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7070F">
        <w:rPr>
          <w:rFonts w:ascii="Times New Roman" w:hAnsi="Times New Roman"/>
          <w:noProof/>
          <w:color w:val="000000"/>
          <w:sz w:val="28"/>
          <w:szCs w:val="28"/>
        </w:rPr>
        <w:t>01.08.2020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7070F">
        <w:rPr>
          <w:rFonts w:ascii="Times New Roman" w:hAnsi="Times New Roman"/>
          <w:noProof/>
          <w:color w:val="000000"/>
          <w:sz w:val="28"/>
          <w:szCs w:val="28"/>
        </w:rPr>
        <w:t>31.08.2020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(1.46%)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(6.71%)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(2.04%)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(5.54%)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(2.04%)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(2.62%)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(2.92%)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(0.29%)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 (69.68%)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49 Магаданская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70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Pr="00887EF9" w:rsidRDefault="005707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0F" w:rsidRDefault="0057070F" w:rsidP="00570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0F" w:rsidRDefault="0057070F" w:rsidP="00570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F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7070F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C2EE-3E36-4FB2-9309-CF8B9B3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2020-09-07T07:07:00Z</dcterms:created>
  <dcterms:modified xsi:type="dcterms:W3CDTF">2020-09-07T07:07:00Z</dcterms:modified>
</cp:coreProperties>
</file>